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74" w:rsidRPr="00036174" w:rsidRDefault="00036174" w:rsidP="00A029BC">
      <w:pPr>
        <w:tabs>
          <w:tab w:val="left" w:pos="1985"/>
          <w:tab w:val="left" w:pos="4820"/>
          <w:tab w:val="left" w:pos="6946"/>
          <w:tab w:val="left" w:pos="10466"/>
        </w:tabs>
        <w:spacing w:before="120"/>
        <w:rPr>
          <w:rFonts w:cs="Arial"/>
          <w:b/>
          <w:spacing w:val="0"/>
        </w:rPr>
      </w:pPr>
      <w:bookmarkStart w:id="0" w:name="_GoBack"/>
      <w:bookmarkEnd w:id="0"/>
      <w:r w:rsidRPr="00036174">
        <w:rPr>
          <w:rFonts w:cs="Arial"/>
          <w:b/>
          <w:spacing w:val="0"/>
        </w:rPr>
        <w:t>Personalien</w:t>
      </w:r>
    </w:p>
    <w:p w:rsidR="008F50F4" w:rsidRPr="00D72769" w:rsidRDefault="008F50F4" w:rsidP="003A5F6F">
      <w:pPr>
        <w:tabs>
          <w:tab w:val="left" w:pos="5245"/>
          <w:tab w:val="left" w:pos="10206"/>
        </w:tabs>
        <w:spacing w:before="120"/>
        <w:ind w:right="-24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Name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 w:rsidRPr="003A5F6F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Vorname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8F50F4" w:rsidRPr="00D72769" w:rsidRDefault="008F50F4" w:rsidP="003A5F6F">
      <w:pPr>
        <w:tabs>
          <w:tab w:val="left" w:pos="5245"/>
          <w:tab w:val="left" w:pos="10206"/>
        </w:tabs>
        <w:spacing w:before="120"/>
        <w:rPr>
          <w:rFonts w:cs="Arial"/>
          <w:spacing w:val="0"/>
          <w:u w:val="single"/>
        </w:rPr>
      </w:pPr>
      <w:r w:rsidRPr="00D72769">
        <w:rPr>
          <w:rFonts w:cs="Arial"/>
          <w:spacing w:val="0"/>
        </w:rPr>
        <w:t>Geburtsdatum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Versicherung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8F50F4" w:rsidRPr="00D72769" w:rsidRDefault="008F50F4" w:rsidP="003A5F6F">
      <w:pPr>
        <w:tabs>
          <w:tab w:val="left" w:pos="5245"/>
          <w:tab w:val="left" w:pos="10206"/>
        </w:tabs>
        <w:spacing w:before="120"/>
        <w:rPr>
          <w:rFonts w:cs="Arial"/>
          <w:spacing w:val="0"/>
          <w:u w:val="dotted"/>
        </w:rPr>
      </w:pPr>
      <w:r>
        <w:rPr>
          <w:rFonts w:cs="Arial"/>
          <w:spacing w:val="0"/>
        </w:rPr>
        <w:t>Adresse: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Tel. P / G: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8F50F4" w:rsidRDefault="008F50F4" w:rsidP="003A5F6F">
      <w:pPr>
        <w:pBdr>
          <w:bottom w:val="single" w:sz="4" w:space="1" w:color="auto"/>
        </w:pBdr>
        <w:tabs>
          <w:tab w:val="left" w:pos="5245"/>
          <w:tab w:val="left" w:pos="10206"/>
        </w:tabs>
        <w:spacing w:before="120" w:after="120"/>
        <w:ind w:right="-24"/>
        <w:rPr>
          <w:rFonts w:cs="Arial"/>
          <w:spacing w:val="0"/>
        </w:rPr>
      </w:pPr>
      <w:r w:rsidRPr="00D72769">
        <w:rPr>
          <w:rFonts w:cs="Arial"/>
          <w:spacing w:val="0"/>
        </w:rPr>
        <w:t xml:space="preserve">PLZ </w:t>
      </w:r>
      <w:r>
        <w:rPr>
          <w:rFonts w:cs="Arial"/>
          <w:spacing w:val="0"/>
        </w:rPr>
        <w:t>/ O</w:t>
      </w:r>
      <w:r w:rsidRPr="00D72769">
        <w:rPr>
          <w:rFonts w:cs="Arial"/>
          <w:spacing w:val="0"/>
        </w:rPr>
        <w:t>rt</w:t>
      </w:r>
      <w:r>
        <w:rPr>
          <w:rFonts w:cs="Arial"/>
          <w:spacing w:val="0"/>
        </w:rPr>
        <w:t>:</w:t>
      </w:r>
      <w:r w:rsidR="00A639E6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  <w:r w:rsidR="003A5F6F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Mobile</w:t>
      </w:r>
      <w:r>
        <w:rPr>
          <w:rFonts w:cs="Arial"/>
          <w:spacing w:val="0"/>
        </w:rPr>
        <w:t>:</w:t>
      </w:r>
      <w:r w:rsidR="006F346C">
        <w:rPr>
          <w:rFonts w:cs="Arial"/>
          <w:spacing w:val="0"/>
        </w:rPr>
        <w:t xml:space="preserve"> </w:t>
      </w:r>
      <w:r w:rsidR="00F5160E" w:rsidRPr="00F5160E">
        <w:rPr>
          <w:rFonts w:cs="Arial"/>
          <w:spacing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5160E" w:rsidRPr="00F5160E">
        <w:rPr>
          <w:rFonts w:cs="Arial"/>
          <w:spacing w:val="0"/>
          <w:u w:val="single"/>
        </w:rPr>
        <w:instrText xml:space="preserve"> FORMTEXT </w:instrText>
      </w:r>
      <w:r w:rsidR="00F5160E" w:rsidRPr="00F5160E">
        <w:rPr>
          <w:rFonts w:cs="Arial"/>
          <w:spacing w:val="0"/>
          <w:u w:val="single"/>
        </w:rPr>
      </w:r>
      <w:r w:rsidR="00F5160E" w:rsidRPr="00F5160E">
        <w:rPr>
          <w:rFonts w:cs="Arial"/>
          <w:spacing w:val="0"/>
          <w:u w:val="single"/>
        </w:rPr>
        <w:fldChar w:fldCharType="separate"/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E0734">
        <w:rPr>
          <w:rFonts w:cs="Arial"/>
          <w:noProof/>
          <w:spacing w:val="0"/>
          <w:u w:val="single"/>
        </w:rPr>
        <w:t> </w:t>
      </w:r>
      <w:r w:rsidR="00F5160E" w:rsidRPr="00F5160E">
        <w:rPr>
          <w:rFonts w:cs="Arial"/>
          <w:spacing w:val="0"/>
          <w:u w:val="single"/>
        </w:rPr>
        <w:fldChar w:fldCharType="end"/>
      </w:r>
      <w:r w:rsidRPr="003A5F6F">
        <w:rPr>
          <w:rFonts w:cs="Arial"/>
          <w:spacing w:val="0"/>
          <w:u w:val="single"/>
        </w:rPr>
        <w:tab/>
      </w:r>
    </w:p>
    <w:p w:rsidR="00BD6789" w:rsidRPr="00D72769" w:rsidRDefault="00BD6789" w:rsidP="0052737C">
      <w:pPr>
        <w:pBdr>
          <w:bottom w:val="single" w:sz="4" w:space="1" w:color="auto"/>
        </w:pBdr>
        <w:tabs>
          <w:tab w:val="left" w:pos="5812"/>
          <w:tab w:val="left" w:pos="10206"/>
        </w:tabs>
        <w:spacing w:before="120" w:after="120"/>
        <w:ind w:right="-24"/>
        <w:rPr>
          <w:rFonts w:cs="Arial"/>
          <w:b/>
          <w:spacing w:val="0"/>
        </w:rPr>
      </w:pPr>
    </w:p>
    <w:bookmarkStart w:id="1" w:name="Kontrollkästchen1"/>
    <w:p w:rsidR="00512D21" w:rsidRPr="00D72769" w:rsidRDefault="00512D21" w:rsidP="00DD7820">
      <w:pPr>
        <w:tabs>
          <w:tab w:val="left" w:pos="5245"/>
          <w:tab w:val="left" w:pos="7265"/>
          <w:tab w:val="right" w:leader="underscore" w:pos="9617"/>
        </w:tabs>
        <w:spacing w:before="240" w:after="120"/>
        <w:ind w:hanging="6521"/>
        <w:rPr>
          <w:rFonts w:cs="Arial"/>
          <w:spacing w:val="0"/>
        </w:rPr>
      </w:pPr>
      <w:r w:rsidRPr="00D72769">
        <w:rPr>
          <w:rFonts w:cs="Arial"/>
          <w:b/>
          <w:spacing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b/>
          <w:spacing w:val="0"/>
        </w:rPr>
        <w:instrText xml:space="preserve"> FORMCHECKBOX </w:instrText>
      </w:r>
      <w:r w:rsidR="006A0254">
        <w:rPr>
          <w:rFonts w:cs="Arial"/>
          <w:b/>
          <w:spacing w:val="0"/>
        </w:rPr>
      </w:r>
      <w:r w:rsidR="006A0254">
        <w:rPr>
          <w:rFonts w:cs="Arial"/>
          <w:b/>
          <w:spacing w:val="0"/>
        </w:rPr>
        <w:fldChar w:fldCharType="separate"/>
      </w:r>
      <w:r w:rsidRPr="00D72769">
        <w:rPr>
          <w:rFonts w:cs="Arial"/>
          <w:b/>
          <w:spacing w:val="0"/>
        </w:rPr>
        <w:fldChar w:fldCharType="end"/>
      </w:r>
      <w:bookmarkEnd w:id="1"/>
      <w:r w:rsidRPr="00D72769">
        <w:rPr>
          <w:rFonts w:cs="Arial"/>
          <w:spacing w:val="0"/>
        </w:rPr>
        <w:t>Patient aufbieten</w:t>
      </w:r>
      <w:r w:rsidRPr="00D72769"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Patient aufbieten</w:t>
      </w:r>
      <w:r w:rsidRPr="00D72769">
        <w:rPr>
          <w:rFonts w:cs="Arial"/>
          <w:spacing w:val="0"/>
        </w:rPr>
        <w:tab/>
        <w:t>Patient hat Termin am</w:t>
      </w:r>
      <w:bookmarkStart w:id="2" w:name="Text1"/>
      <w:r w:rsidR="00A029BC">
        <w:rPr>
          <w:rFonts w:cs="Arial"/>
          <w:spacing w:val="0"/>
        </w:rPr>
        <w:t>:</w:t>
      </w:r>
      <w:r w:rsidR="006E09E1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bookmarkEnd w:id="2"/>
    </w:p>
    <w:p w:rsidR="00512D21" w:rsidRDefault="00A029BC" w:rsidP="0060619D">
      <w:pPr>
        <w:spacing w:before="240" w:after="120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Angaben zur Diabeteserkrankung</w:t>
      </w:r>
    </w:p>
    <w:p w:rsidR="00AC2BF4" w:rsidRDefault="00A029BC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Typ 1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 xml:space="preserve"> </w:t>
      </w:r>
      <w:r w:rsidR="00AC2BF4">
        <w:rPr>
          <w:rFonts w:cs="Arial"/>
          <w:spacing w:val="0"/>
        </w:rPr>
        <w:t>Typ 2</w:t>
      </w:r>
      <w:r w:rsidR="0075675F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proofErr w:type="spellStart"/>
      <w:r w:rsidR="00AC2BF4">
        <w:rPr>
          <w:rFonts w:cs="Arial"/>
          <w:spacing w:val="0"/>
        </w:rPr>
        <w:t>Gestationsdiabetes</w:t>
      </w:r>
      <w:proofErr w:type="spellEnd"/>
      <w:r w:rsidR="0075675F">
        <w:rPr>
          <w:rFonts w:cs="Arial"/>
          <w:spacing w:val="0"/>
        </w:rPr>
        <w:t xml:space="preserve">: Ergebnisse </w:t>
      </w:r>
      <w:proofErr w:type="spellStart"/>
      <w:r w:rsidR="0075675F">
        <w:rPr>
          <w:rFonts w:cs="Arial"/>
          <w:spacing w:val="0"/>
        </w:rPr>
        <w:t>oGTT</w:t>
      </w:r>
      <w:proofErr w:type="spellEnd"/>
      <w:r w:rsidR="0075675F">
        <w:rPr>
          <w:rFonts w:cs="Arial"/>
          <w:spacing w:val="0"/>
        </w:rPr>
        <w:t xml:space="preserve">: BZ nüchtern: </w:t>
      </w:r>
      <w:r w:rsidR="002165C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165C3" w:rsidRPr="00D72769">
        <w:rPr>
          <w:rFonts w:cs="Arial"/>
          <w:spacing w:val="0"/>
        </w:rPr>
        <w:instrText xml:space="preserve"> FORMTEXT </w:instrText>
      </w:r>
      <w:r w:rsidR="002165C3" w:rsidRPr="00D72769">
        <w:rPr>
          <w:rFonts w:cs="Arial"/>
          <w:spacing w:val="0"/>
        </w:rPr>
      </w:r>
      <w:r w:rsidR="002165C3" w:rsidRPr="00D72769">
        <w:rPr>
          <w:rFonts w:cs="Arial"/>
          <w:spacing w:val="0"/>
        </w:rPr>
        <w:fldChar w:fldCharType="separate"/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 w:rsidRPr="00D72769">
        <w:rPr>
          <w:rFonts w:cs="Arial"/>
          <w:spacing w:val="0"/>
        </w:rPr>
        <w:fldChar w:fldCharType="end"/>
      </w:r>
      <w:r w:rsidR="002165C3">
        <w:rPr>
          <w:rFonts w:cs="Arial"/>
          <w:spacing w:val="0"/>
        </w:rPr>
        <w:t xml:space="preserve"> </w:t>
      </w:r>
      <w:r w:rsidR="00475E6A">
        <w:rPr>
          <w:rFonts w:cs="Arial"/>
          <w:spacing w:val="0"/>
        </w:rPr>
        <w:t>BZ pp:</w:t>
      </w:r>
      <w:r w:rsidR="002165C3">
        <w:rPr>
          <w:rFonts w:cs="Arial"/>
          <w:spacing w:val="0"/>
        </w:rPr>
        <w:t xml:space="preserve"> </w:t>
      </w:r>
      <w:r w:rsidR="002165C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165C3" w:rsidRPr="00D72769">
        <w:rPr>
          <w:rFonts w:cs="Arial"/>
          <w:spacing w:val="0"/>
        </w:rPr>
        <w:instrText xml:space="preserve"> FORMTEXT </w:instrText>
      </w:r>
      <w:r w:rsidR="002165C3" w:rsidRPr="00D72769">
        <w:rPr>
          <w:rFonts w:cs="Arial"/>
          <w:spacing w:val="0"/>
        </w:rPr>
      </w:r>
      <w:r w:rsidR="002165C3" w:rsidRPr="00D72769">
        <w:rPr>
          <w:rFonts w:cs="Arial"/>
          <w:spacing w:val="0"/>
        </w:rPr>
        <w:fldChar w:fldCharType="separate"/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>
        <w:rPr>
          <w:rFonts w:cs="Arial"/>
          <w:noProof/>
          <w:spacing w:val="0"/>
        </w:rPr>
        <w:t> </w:t>
      </w:r>
      <w:r w:rsidR="002165C3" w:rsidRPr="00D72769">
        <w:rPr>
          <w:rFonts w:cs="Arial"/>
          <w:spacing w:val="0"/>
        </w:rPr>
        <w:fldChar w:fldCharType="end"/>
      </w:r>
    </w:p>
    <w:p w:rsidR="002165C3" w:rsidRDefault="002165C3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</w:p>
    <w:p w:rsidR="00A029BC" w:rsidRDefault="00A029BC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  <w:r>
        <w:rPr>
          <w:rFonts w:cs="Arial"/>
          <w:spacing w:val="0"/>
        </w:rPr>
        <w:t xml:space="preserve">Bekannt seit: </w:t>
      </w:r>
      <w:r w:rsidR="0061490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4903" w:rsidRPr="00D72769">
        <w:rPr>
          <w:rFonts w:cs="Arial"/>
          <w:spacing w:val="0"/>
        </w:rPr>
        <w:instrText xml:space="preserve"> FORMTEXT </w:instrText>
      </w:r>
      <w:r w:rsidR="00614903" w:rsidRPr="00D72769">
        <w:rPr>
          <w:rFonts w:cs="Arial"/>
          <w:spacing w:val="0"/>
        </w:rPr>
      </w:r>
      <w:r w:rsidR="00614903"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614903"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ab/>
        <w:t xml:space="preserve">Letztes HbA1c: </w:t>
      </w:r>
      <w:r w:rsidR="00614903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14903" w:rsidRPr="00D72769">
        <w:rPr>
          <w:rFonts w:cs="Arial"/>
          <w:spacing w:val="0"/>
        </w:rPr>
        <w:instrText xml:space="preserve"> FORMTEXT </w:instrText>
      </w:r>
      <w:r w:rsidR="00614903" w:rsidRPr="00D72769">
        <w:rPr>
          <w:rFonts w:cs="Arial"/>
          <w:spacing w:val="0"/>
        </w:rPr>
      </w:r>
      <w:r w:rsidR="00614903"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614903" w:rsidRPr="00D72769">
        <w:rPr>
          <w:rFonts w:cs="Arial"/>
          <w:spacing w:val="0"/>
        </w:rPr>
        <w:fldChar w:fldCharType="end"/>
      </w:r>
      <w:r w:rsidR="0070493A">
        <w:rPr>
          <w:rFonts w:cs="Arial"/>
          <w:spacing w:val="0"/>
        </w:rPr>
        <w:t>%</w:t>
      </w:r>
    </w:p>
    <w:p w:rsidR="00614903" w:rsidRDefault="00614903" w:rsidP="008204C4">
      <w:pPr>
        <w:tabs>
          <w:tab w:val="left" w:pos="1701"/>
          <w:tab w:val="left" w:pos="3119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</w:p>
    <w:p w:rsidR="00614903" w:rsidRDefault="00614903" w:rsidP="008204C4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  <w:r>
        <w:rPr>
          <w:rFonts w:cs="Arial"/>
          <w:spacing w:val="0"/>
        </w:rPr>
        <w:t xml:space="preserve">Grösse: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cm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tab/>
        <w:t xml:space="preserve">Gewicht: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kg</w:t>
      </w:r>
      <w:r>
        <w:rPr>
          <w:rFonts w:cs="Arial"/>
          <w:spacing w:val="0"/>
        </w:rPr>
        <w:tab/>
        <w:t xml:space="preserve">BMI: </w:t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p w:rsidR="008204C4" w:rsidRDefault="008204C4" w:rsidP="008204C4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rPr>
          <w:rFonts w:cs="Arial"/>
          <w:spacing w:val="0"/>
        </w:rPr>
      </w:pPr>
    </w:p>
    <w:p w:rsidR="008204C4" w:rsidRDefault="008204C4" w:rsidP="006A4B52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80"/>
        <w:rPr>
          <w:rFonts w:cs="Arial"/>
          <w:spacing w:val="0"/>
        </w:rPr>
      </w:pPr>
      <w:r>
        <w:rPr>
          <w:rFonts w:cs="Arial"/>
          <w:spacing w:val="0"/>
        </w:rPr>
        <w:t>Behandelt mit:</w:t>
      </w:r>
    </w:p>
    <w:p w:rsidR="008204C4" w:rsidRDefault="008204C4" w:rsidP="00CF5C69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Diät</w:t>
      </w:r>
    </w:p>
    <w:p w:rsidR="008204C4" w:rsidRDefault="008204C4" w:rsidP="00CF5C69">
      <w:pPr>
        <w:tabs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Tabletten</w:t>
      </w:r>
    </w:p>
    <w:p w:rsidR="008204C4" w:rsidRDefault="008204C4" w:rsidP="00AB68B7">
      <w:pPr>
        <w:tabs>
          <w:tab w:val="left" w:pos="1276"/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Insulin(e) </w:t>
      </w:r>
      <w:r w:rsidR="00AB68B7">
        <w:rPr>
          <w:rFonts w:cs="Arial"/>
          <w:spacing w:val="0"/>
        </w:rPr>
        <w:tab/>
      </w:r>
      <w:r>
        <w:rPr>
          <w:rFonts w:cs="Arial"/>
          <w:spacing w:val="0"/>
        </w:rPr>
        <w:t xml:space="preserve">Basis: </w:t>
      </w:r>
      <w:r w:rsidR="00AB68B7"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B68B7" w:rsidRPr="00D72769">
        <w:rPr>
          <w:rFonts w:cs="Arial"/>
          <w:spacing w:val="0"/>
        </w:rPr>
        <w:instrText xml:space="preserve"> FORMTEXT </w:instrText>
      </w:r>
      <w:r w:rsidR="00AB68B7" w:rsidRPr="00D72769">
        <w:rPr>
          <w:rFonts w:cs="Arial"/>
          <w:spacing w:val="0"/>
        </w:rPr>
      </w:r>
      <w:r w:rsidR="00AB68B7"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AB68B7" w:rsidRPr="00D72769">
        <w:rPr>
          <w:rFonts w:cs="Arial"/>
          <w:spacing w:val="0"/>
        </w:rPr>
        <w:fldChar w:fldCharType="end"/>
      </w:r>
    </w:p>
    <w:p w:rsidR="00AB68B7" w:rsidRPr="00D72769" w:rsidRDefault="00AB68B7" w:rsidP="00AB68B7">
      <w:pPr>
        <w:tabs>
          <w:tab w:val="left" w:pos="1276"/>
          <w:tab w:val="left" w:pos="1701"/>
          <w:tab w:val="left" w:pos="2410"/>
          <w:tab w:val="left" w:pos="5387"/>
          <w:tab w:val="left" w:pos="7797"/>
          <w:tab w:val="left" w:pos="8364"/>
          <w:tab w:val="left" w:pos="10206"/>
        </w:tabs>
        <w:spacing w:after="40"/>
        <w:rPr>
          <w:rFonts w:cs="Arial"/>
          <w:b/>
          <w:spacing w:val="0"/>
        </w:rPr>
      </w:pPr>
      <w:r>
        <w:rPr>
          <w:rFonts w:cs="Arial"/>
          <w:spacing w:val="0"/>
        </w:rPr>
        <w:tab/>
        <w:t xml:space="preserve">Bolus: </w:t>
      </w:r>
      <w:r w:rsidRPr="00D72769">
        <w:rPr>
          <w:rFonts w:cs="Arial"/>
          <w:spacing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p w:rsidR="00512D21" w:rsidRPr="00D72769" w:rsidRDefault="00A029BC" w:rsidP="00BA2B82">
      <w:pPr>
        <w:pBdr>
          <w:bottom w:val="single" w:sz="4" w:space="1" w:color="auto"/>
        </w:pBdr>
        <w:spacing w:before="360" w:after="120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Beratungsziel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46"/>
        <w:gridCol w:w="567"/>
        <w:gridCol w:w="2409"/>
        <w:gridCol w:w="993"/>
        <w:gridCol w:w="2328"/>
      </w:tblGrid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Kontrollkästchen3"/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3"/>
            <w:r>
              <w:rPr>
                <w:rFonts w:cs="Arial"/>
                <w:spacing w:val="0"/>
              </w:rPr>
              <w:t xml:space="preserve"> allg. Schulung über Diabetes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bookmarkStart w:id="4" w:name="Kontrollkästchen4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4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Körperliche Aktivität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Diabetes &amp; Autofahren</w:t>
            </w:r>
          </w:p>
        </w:tc>
      </w:tr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r>
              <w:rPr>
                <w:rFonts w:cs="Arial"/>
                <w:spacing w:val="0"/>
              </w:rPr>
              <w:t xml:space="preserve"> Blutzuckerselbstkontrolle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bookmarkStart w:id="5" w:name="Kontrollkästchen5"/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bookmarkEnd w:id="5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Hypo- / Hyperglykämie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Spätkomplikationen</w:t>
            </w:r>
          </w:p>
        </w:tc>
      </w:tr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  <w:r>
              <w:rPr>
                <w:rFonts w:cs="Arial"/>
                <w:spacing w:val="0"/>
              </w:rPr>
              <w:t xml:space="preserve"> Insulin spritzen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Instruktion Fusspflege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jc w:val="center"/>
              <w:rPr>
                <w:rFonts w:cs="Arial"/>
                <w:spacing w:val="0"/>
              </w:rPr>
            </w:pPr>
            <w:r w:rsidRPr="00D72769">
              <w:rPr>
                <w:rFonts w:cs="Arial"/>
                <w:spacing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769">
              <w:rPr>
                <w:rFonts w:cs="Arial"/>
                <w:spacing w:val="0"/>
              </w:rPr>
              <w:instrText xml:space="preserve"> FORMCHECKBOX </w:instrText>
            </w:r>
            <w:r w:rsidR="006A0254">
              <w:rPr>
                <w:rFonts w:cs="Arial"/>
                <w:spacing w:val="0"/>
              </w:rPr>
            </w:r>
            <w:r w:rsidR="006A0254">
              <w:rPr>
                <w:rFonts w:cs="Arial"/>
                <w:spacing w:val="0"/>
              </w:rPr>
              <w:fldChar w:fldCharType="separate"/>
            </w:r>
            <w:r w:rsidRPr="00D72769">
              <w:rPr>
                <w:rFonts w:cs="Arial"/>
                <w:spacing w:val="0"/>
              </w:rPr>
              <w:fldChar w:fldCharType="end"/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  <w:r>
              <w:rPr>
                <w:rFonts w:cs="Arial"/>
                <w:spacing w:val="0"/>
              </w:rPr>
              <w:t>Spezielle Situationen</w:t>
            </w:r>
          </w:p>
        </w:tc>
      </w:tr>
      <w:tr w:rsidR="00AE3715" w:rsidRPr="00D72769" w:rsidTr="004C1EC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1" w:firstLine="533"/>
              <w:jc w:val="center"/>
              <w:rPr>
                <w:rFonts w:cs="Arial"/>
                <w:spacing w:val="0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715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1"/>
              <w:rPr>
                <w:rFonts w:cs="Arial"/>
                <w:spacing w:val="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3715" w:rsidRPr="00D72769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533" w:right="-392" w:firstLine="533"/>
              <w:rPr>
                <w:rFonts w:cs="Arial"/>
                <w:spacing w:val="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AE3715" w:rsidRDefault="00AE3715" w:rsidP="0070493A">
            <w:pPr>
              <w:tabs>
                <w:tab w:val="left" w:pos="1980"/>
                <w:tab w:val="left" w:pos="4500"/>
                <w:tab w:val="left" w:pos="8080"/>
                <w:tab w:val="right" w:leader="underscore" w:pos="9617"/>
              </w:tabs>
              <w:spacing w:after="120"/>
              <w:ind w:left="-108" w:right="-392"/>
              <w:rPr>
                <w:rFonts w:cs="Arial"/>
                <w:spacing w:val="0"/>
              </w:rPr>
            </w:pPr>
          </w:p>
        </w:tc>
      </w:tr>
    </w:tbl>
    <w:p w:rsidR="00512D21" w:rsidRDefault="004C1EC4" w:rsidP="0070493A">
      <w:pPr>
        <w:pBdr>
          <w:bottom w:val="double" w:sz="4" w:space="1" w:color="auto"/>
        </w:pBdr>
        <w:tabs>
          <w:tab w:val="left" w:pos="1980"/>
          <w:tab w:val="left" w:pos="2410"/>
          <w:tab w:val="left" w:pos="3969"/>
          <w:tab w:val="left" w:pos="4500"/>
          <w:tab w:val="left" w:pos="6946"/>
          <w:tab w:val="left" w:pos="8080"/>
          <w:tab w:val="left" w:pos="8505"/>
        </w:tabs>
        <w:spacing w:after="60"/>
        <w:rPr>
          <w:rFonts w:cs="Arial"/>
          <w:spacing w:val="0"/>
        </w:rPr>
      </w:pPr>
      <w:r>
        <w:rPr>
          <w:rFonts w:cs="Arial"/>
          <w:spacing w:val="0"/>
        </w:rPr>
        <w:t>Ernährungsberatung: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Ja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bereits angemeldet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nein</w:t>
      </w: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Pr="00D72769">
        <w:rPr>
          <w:rFonts w:cs="Arial"/>
          <w:spacing w:val="0"/>
        </w:rPr>
        <w:fldChar w:fldCharType="end"/>
      </w:r>
      <w:r>
        <w:rPr>
          <w:rFonts w:cs="Arial"/>
          <w:spacing w:val="0"/>
        </w:rPr>
        <w:t xml:space="preserve"> nach Absprache</w:t>
      </w:r>
    </w:p>
    <w:p w:rsidR="004C1EC4" w:rsidRPr="00D72769" w:rsidRDefault="004C1EC4" w:rsidP="0070493A">
      <w:pPr>
        <w:pBdr>
          <w:bottom w:val="double" w:sz="4" w:space="1" w:color="auto"/>
        </w:pBdr>
        <w:tabs>
          <w:tab w:val="left" w:pos="1980"/>
          <w:tab w:val="left" w:pos="4500"/>
          <w:tab w:val="left" w:pos="7230"/>
          <w:tab w:val="left" w:pos="8080"/>
        </w:tabs>
        <w:spacing w:after="60"/>
        <w:rPr>
          <w:rFonts w:cs="Arial"/>
          <w:spacing w:val="0"/>
        </w:rPr>
      </w:pPr>
    </w:p>
    <w:p w:rsidR="00AE3715" w:rsidRPr="00A639E6" w:rsidRDefault="00BD6789" w:rsidP="0070493A">
      <w:pPr>
        <w:tabs>
          <w:tab w:val="left" w:pos="1980"/>
          <w:tab w:val="left" w:pos="4500"/>
          <w:tab w:val="left" w:pos="6379"/>
          <w:tab w:val="left" w:pos="8080"/>
        </w:tabs>
        <w:spacing w:before="120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Bemerkungen</w:t>
      </w:r>
    </w:p>
    <w:p w:rsidR="00AE3715" w:rsidRDefault="00A639E6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p w:rsidR="00AE3715" w:rsidRDefault="00AE3715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70493A" w:rsidRDefault="0070493A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70493A" w:rsidRDefault="0070493A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A639E6" w:rsidRDefault="00AC2BF4" w:rsidP="0070493A">
      <w:pPr>
        <w:tabs>
          <w:tab w:val="left" w:pos="1980"/>
          <w:tab w:val="left" w:pos="4500"/>
          <w:tab w:val="left" w:pos="7371"/>
          <w:tab w:val="left" w:pos="8080"/>
        </w:tabs>
        <w:rPr>
          <w:rFonts w:cs="Arial"/>
          <w:spacing w:val="0"/>
        </w:rPr>
      </w:pPr>
      <w:r>
        <w:rPr>
          <w:rFonts w:cs="Arial"/>
          <w:spacing w:val="0"/>
        </w:rPr>
        <w:t>Bericht:</w:t>
      </w:r>
      <w:r w:rsidR="0070493A">
        <w:rPr>
          <w:rFonts w:cs="Arial"/>
          <w:spacing w:val="0"/>
        </w:rPr>
        <w:t xml:space="preserve"> </w:t>
      </w:r>
      <w:r w:rsidR="0070493A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mündlich</w:t>
      </w:r>
      <w:r w:rsidR="0070493A">
        <w:rPr>
          <w:rFonts w:cs="Arial"/>
          <w:spacing w:val="0"/>
        </w:rPr>
        <w:t xml:space="preserve"> </w:t>
      </w:r>
      <w:r w:rsidR="0070493A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schriftlich</w:t>
      </w:r>
      <w:r w:rsidR="0070493A">
        <w:rPr>
          <w:rFonts w:cs="Arial"/>
          <w:spacing w:val="0"/>
        </w:rPr>
        <w:t xml:space="preserve"> </w:t>
      </w:r>
      <w:r w:rsidR="0070493A">
        <w:rPr>
          <w:rFonts w:cs="Arial"/>
          <w:spacing w:val="0"/>
        </w:rPr>
        <w:tab/>
      </w:r>
      <w:r w:rsidR="0070493A" w:rsidRPr="00D72769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0493A" w:rsidRPr="00D72769">
        <w:rPr>
          <w:rFonts w:cs="Arial"/>
          <w:spacing w:val="0"/>
        </w:rPr>
        <w:instrText xml:space="preserve"> FORMCHECKBOX </w:instrText>
      </w:r>
      <w:r w:rsidR="006A0254">
        <w:rPr>
          <w:rFonts w:cs="Arial"/>
          <w:spacing w:val="0"/>
        </w:rPr>
      </w:r>
      <w:r w:rsidR="006A0254">
        <w:rPr>
          <w:rFonts w:cs="Arial"/>
          <w:spacing w:val="0"/>
        </w:rPr>
        <w:fldChar w:fldCharType="separate"/>
      </w:r>
      <w:r w:rsidR="0070493A" w:rsidRPr="00D72769">
        <w:rPr>
          <w:rFonts w:cs="Arial"/>
          <w:spacing w:val="0"/>
        </w:rPr>
        <w:fldChar w:fldCharType="end"/>
      </w:r>
      <w:r w:rsidR="0070493A" w:rsidRPr="00D72769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nicht notwendig</w:t>
      </w:r>
    </w:p>
    <w:p w:rsidR="00475E6A" w:rsidRDefault="00475E6A" w:rsidP="0070493A">
      <w:pPr>
        <w:tabs>
          <w:tab w:val="left" w:pos="1980"/>
          <w:tab w:val="left" w:pos="4500"/>
          <w:tab w:val="left" w:pos="6379"/>
          <w:tab w:val="left" w:pos="8080"/>
        </w:tabs>
        <w:rPr>
          <w:rFonts w:cs="Arial"/>
          <w:spacing w:val="0"/>
        </w:rPr>
      </w:pPr>
    </w:p>
    <w:p w:rsidR="00475E6A" w:rsidRDefault="00475E6A" w:rsidP="0070493A">
      <w:pPr>
        <w:tabs>
          <w:tab w:val="left" w:pos="6379"/>
        </w:tabs>
        <w:rPr>
          <w:rFonts w:cs="Arial"/>
          <w:spacing w:val="0"/>
        </w:rPr>
      </w:pPr>
    </w:p>
    <w:p w:rsidR="0070493A" w:rsidRDefault="0070493A" w:rsidP="0070493A">
      <w:pPr>
        <w:tabs>
          <w:tab w:val="left" w:pos="6379"/>
        </w:tabs>
        <w:rPr>
          <w:rFonts w:cs="Arial"/>
          <w:spacing w:val="0"/>
        </w:rPr>
      </w:pPr>
    </w:p>
    <w:p w:rsidR="00512D21" w:rsidRPr="00D72769" w:rsidRDefault="00512D21" w:rsidP="0070493A">
      <w:pPr>
        <w:tabs>
          <w:tab w:val="left" w:pos="6379"/>
        </w:tabs>
        <w:rPr>
          <w:rFonts w:cs="Arial"/>
          <w:spacing w:val="0"/>
        </w:rPr>
      </w:pPr>
      <w:r w:rsidRPr="00D72769">
        <w:rPr>
          <w:rFonts w:cs="Arial"/>
          <w:spacing w:val="0"/>
        </w:rPr>
        <w:t>Datum:</w:t>
      </w:r>
      <w:r w:rsidR="008F50F4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  <w:r w:rsidRPr="00D72769">
        <w:rPr>
          <w:rFonts w:cs="Arial"/>
          <w:spacing w:val="0"/>
        </w:rPr>
        <w:tab/>
      </w:r>
      <w:r w:rsidRPr="00D72769">
        <w:rPr>
          <w:rFonts w:cs="Arial"/>
          <w:b/>
          <w:spacing w:val="0"/>
        </w:rPr>
        <w:t>Zuweisende</w:t>
      </w:r>
      <w:r w:rsidR="00217DE0">
        <w:rPr>
          <w:rFonts w:cs="Arial"/>
          <w:b/>
          <w:spacing w:val="0"/>
        </w:rPr>
        <w:t>-</w:t>
      </w:r>
      <w:r w:rsidR="00F76D07">
        <w:rPr>
          <w:rFonts w:cs="Arial"/>
          <w:b/>
          <w:spacing w:val="0"/>
        </w:rPr>
        <w:t>/</w:t>
      </w:r>
      <w:r w:rsidRPr="00D72769">
        <w:rPr>
          <w:rFonts w:cs="Arial"/>
          <w:b/>
          <w:spacing w:val="0"/>
        </w:rPr>
        <w:t>r Ärztin</w:t>
      </w:r>
      <w:r w:rsidR="00F76D07">
        <w:rPr>
          <w:rFonts w:cs="Arial"/>
          <w:b/>
          <w:spacing w:val="0"/>
        </w:rPr>
        <w:t xml:space="preserve"> / </w:t>
      </w:r>
      <w:r w:rsidR="00F76D07" w:rsidRPr="00D72769">
        <w:rPr>
          <w:rFonts w:cs="Arial"/>
          <w:b/>
          <w:spacing w:val="0"/>
        </w:rPr>
        <w:t>Arzt</w:t>
      </w:r>
    </w:p>
    <w:p w:rsidR="00512D21" w:rsidRDefault="00512D21" w:rsidP="00530BB6">
      <w:pPr>
        <w:tabs>
          <w:tab w:val="left" w:pos="6379"/>
          <w:tab w:val="right" w:leader="underscore" w:pos="9617"/>
        </w:tabs>
        <w:spacing w:after="120"/>
        <w:rPr>
          <w:rFonts w:cs="Arial"/>
          <w:spacing w:val="0"/>
        </w:rPr>
      </w:pPr>
      <w:r w:rsidRPr="00D72769">
        <w:rPr>
          <w:rFonts w:cs="Arial"/>
          <w:spacing w:val="0"/>
        </w:rPr>
        <w:tab/>
        <w:t>(Stempel</w:t>
      </w:r>
      <w:r w:rsidR="00F76D07">
        <w:rPr>
          <w:rFonts w:cs="Arial"/>
          <w:spacing w:val="0"/>
        </w:rPr>
        <w:t xml:space="preserve"> </w:t>
      </w:r>
      <w:r w:rsidRPr="00D72769">
        <w:rPr>
          <w:rFonts w:cs="Arial"/>
          <w:spacing w:val="0"/>
        </w:rPr>
        <w:t>/</w:t>
      </w:r>
      <w:r w:rsidR="00F76D07">
        <w:rPr>
          <w:rFonts w:cs="Arial"/>
          <w:spacing w:val="0"/>
        </w:rPr>
        <w:t xml:space="preserve"> </w:t>
      </w:r>
      <w:r w:rsidR="00475E6A">
        <w:rPr>
          <w:rFonts w:cs="Arial"/>
          <w:spacing w:val="0"/>
        </w:rPr>
        <w:t>Unterschrift</w:t>
      </w:r>
      <w:r w:rsidRPr="00D72769">
        <w:rPr>
          <w:rFonts w:cs="Arial"/>
          <w:spacing w:val="0"/>
        </w:rPr>
        <w:t>)</w:t>
      </w:r>
      <w:bookmarkStart w:id="6" w:name="Text9"/>
      <w:r w:rsidR="008F50F4">
        <w:rPr>
          <w:rFonts w:cs="Arial"/>
          <w:spacing w:val="0"/>
        </w:rPr>
        <w:t xml:space="preserve"> </w:t>
      </w:r>
      <w:bookmarkEnd w:id="6"/>
    </w:p>
    <w:p w:rsidR="00546AB3" w:rsidRPr="00D72769" w:rsidRDefault="00DB7B19" w:rsidP="00DB7B19">
      <w:pPr>
        <w:tabs>
          <w:tab w:val="left" w:pos="6379"/>
          <w:tab w:val="right" w:leader="underscore" w:pos="9617"/>
        </w:tabs>
        <w:ind w:right="1"/>
        <w:rPr>
          <w:rFonts w:cs="Arial"/>
          <w:spacing w:val="0"/>
        </w:rPr>
      </w:pPr>
      <w:r>
        <w:rPr>
          <w:rFonts w:cs="Arial"/>
          <w:spacing w:val="0"/>
        </w:rPr>
        <w:tab/>
      </w:r>
      <w:r w:rsidRPr="00D72769">
        <w:rPr>
          <w:rFonts w:cs="Arial"/>
          <w:spacing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72769">
        <w:rPr>
          <w:rFonts w:cs="Arial"/>
          <w:spacing w:val="0"/>
        </w:rPr>
        <w:instrText xml:space="preserve"> FORMTEXT </w:instrText>
      </w:r>
      <w:r w:rsidRPr="00D72769">
        <w:rPr>
          <w:rFonts w:cs="Arial"/>
          <w:spacing w:val="0"/>
        </w:rPr>
      </w:r>
      <w:r w:rsidRPr="00D72769">
        <w:rPr>
          <w:rFonts w:cs="Arial"/>
          <w:spacing w:val="0"/>
        </w:rPr>
        <w:fldChar w:fldCharType="separate"/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="00FE0734">
        <w:rPr>
          <w:rFonts w:cs="Arial"/>
          <w:noProof/>
          <w:spacing w:val="0"/>
        </w:rPr>
        <w:t> </w:t>
      </w:r>
      <w:r w:rsidRPr="00D72769">
        <w:rPr>
          <w:rFonts w:cs="Arial"/>
          <w:spacing w:val="0"/>
        </w:rPr>
        <w:fldChar w:fldCharType="end"/>
      </w:r>
    </w:p>
    <w:sectPr w:rsidR="00546AB3" w:rsidRPr="00D72769" w:rsidSect="00546AB3">
      <w:headerReference w:type="default" r:id="rId6"/>
      <w:headerReference w:type="first" r:id="rId7"/>
      <w:footerReference w:type="first" r:id="rId8"/>
      <w:type w:val="continuous"/>
      <w:pgSz w:w="11906" w:h="16838" w:code="9"/>
      <w:pgMar w:top="720" w:right="720" w:bottom="720" w:left="720" w:header="454" w:footer="2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5" w:rsidRDefault="00EC62E5">
      <w:r>
        <w:separator/>
      </w:r>
    </w:p>
  </w:endnote>
  <w:endnote w:type="continuationSeparator" w:id="0">
    <w:p w:rsidR="00EC62E5" w:rsidRDefault="00EC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2"/>
      <w:gridCol w:w="5274"/>
    </w:tblGrid>
    <w:tr w:rsidR="006F346C" w:rsidTr="0059271E">
      <w:trPr>
        <w:cantSplit/>
      </w:trPr>
      <w:tc>
        <w:tcPr>
          <w:tcW w:w="10276" w:type="dxa"/>
          <w:gridSpan w:val="2"/>
        </w:tcPr>
        <w:p w:rsidR="006F346C" w:rsidRPr="00B15A3D" w:rsidRDefault="006F346C" w:rsidP="0083292B">
          <w:pPr>
            <w:pStyle w:val="Fusszeilentitel"/>
            <w:spacing w:before="2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diabetesberatung</w:t>
          </w:r>
        </w:p>
      </w:tc>
    </w:tr>
    <w:tr w:rsidR="006F346C" w:rsidRPr="00C74B2C" w:rsidTr="0059271E">
      <w:tc>
        <w:tcPr>
          <w:tcW w:w="5002" w:type="dxa"/>
        </w:tcPr>
        <w:p w:rsidR="006F346C" w:rsidRPr="00C74B2C" w:rsidRDefault="006F346C" w:rsidP="00AE3715">
          <w:pPr>
            <w:pStyle w:val="Fuzeile"/>
            <w:spacing w:before="40" w:after="20"/>
            <w:ind w:right="113"/>
            <w:jc w:val="right"/>
            <w:rPr>
              <w:rFonts w:cs="Arial"/>
              <w:sz w:val="14"/>
              <w:szCs w:val="14"/>
            </w:rPr>
          </w:pPr>
          <w:r w:rsidRPr="00C74B2C">
            <w:rPr>
              <w:rFonts w:cs="Arial"/>
              <w:sz w:val="14"/>
              <w:szCs w:val="14"/>
            </w:rPr>
            <w:t>Brünigstrasse 181, 6060 Sarnen</w:t>
          </w:r>
          <w:r w:rsidRPr="00C74B2C">
            <w:rPr>
              <w:rFonts w:cs="Arial"/>
              <w:sz w:val="14"/>
              <w:szCs w:val="14"/>
            </w:rPr>
            <w:br/>
            <w:t>Telefon 041 666 43 08, Telefax 041 666 44 00</w:t>
          </w:r>
          <w:r w:rsidRPr="00C74B2C">
            <w:rPr>
              <w:rFonts w:cs="Arial"/>
              <w:sz w:val="14"/>
              <w:szCs w:val="14"/>
            </w:rPr>
            <w:br/>
            <w:t>beatrice.oertig@ksow.ch    www.ksow.ch</w:t>
          </w:r>
        </w:p>
      </w:tc>
      <w:tc>
        <w:tcPr>
          <w:tcW w:w="5274" w:type="dxa"/>
        </w:tcPr>
        <w:p w:rsidR="006F346C" w:rsidRPr="00C74B2C" w:rsidRDefault="006F346C" w:rsidP="00C74B2C">
          <w:pPr>
            <w:pStyle w:val="Fuzeile"/>
            <w:spacing w:before="40" w:after="20"/>
            <w:ind w:left="57"/>
            <w:rPr>
              <w:rFonts w:cs="Arial"/>
              <w:sz w:val="14"/>
              <w:szCs w:val="14"/>
            </w:rPr>
          </w:pPr>
          <w:r w:rsidRPr="00C74B2C">
            <w:rPr>
              <w:rFonts w:cs="Arial"/>
              <w:sz w:val="14"/>
              <w:szCs w:val="14"/>
            </w:rPr>
            <w:t>Dr. med. Thomas Kaeslin, Chefarzt Medizin</w:t>
          </w:r>
          <w:r w:rsidRPr="00C74B2C">
            <w:rPr>
              <w:rFonts w:cs="Arial"/>
              <w:sz w:val="14"/>
              <w:szCs w:val="14"/>
            </w:rPr>
            <w:br/>
            <w:t>Beatrice Oertig, Diabetesberaterin HöF</w:t>
          </w:r>
          <w:r w:rsidR="00C74B2C">
            <w:rPr>
              <w:rFonts w:cs="Arial"/>
              <w:sz w:val="14"/>
              <w:szCs w:val="14"/>
            </w:rPr>
            <w:t>a</w:t>
          </w:r>
          <w:r w:rsidRPr="00C74B2C">
            <w:rPr>
              <w:rFonts w:cs="Arial"/>
              <w:sz w:val="14"/>
              <w:szCs w:val="14"/>
            </w:rPr>
            <w:t xml:space="preserve"> 1</w:t>
          </w:r>
        </w:p>
      </w:tc>
    </w:tr>
  </w:tbl>
  <w:p w:rsidR="006F346C" w:rsidRPr="00C74B2C" w:rsidRDefault="006F346C" w:rsidP="00777877">
    <w:pPr>
      <w:pStyle w:val="Fuzeile"/>
      <w:spacing w:before="40" w:after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5" w:rsidRDefault="00EC62E5">
      <w:r>
        <w:separator/>
      </w:r>
    </w:p>
  </w:footnote>
  <w:footnote w:type="continuationSeparator" w:id="0">
    <w:p w:rsidR="00EC62E5" w:rsidRDefault="00EC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C" w:rsidRDefault="006F346C">
    <w:r>
      <w:t>Bereich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6C" w:rsidRPr="008F50F4" w:rsidRDefault="006F346C" w:rsidP="0011645E">
    <w:pPr>
      <w:pStyle w:val="Kopfzeile"/>
      <w:rPr>
        <w:caps/>
        <w:spacing w:val="44"/>
      </w:rPr>
    </w:pPr>
    <w:r w:rsidRPr="008F50F4">
      <w:rPr>
        <w:noProof/>
      </w:rPr>
      <w:drawing>
        <wp:anchor distT="0" distB="0" distL="114300" distR="114300" simplePos="0" relativeHeight="251657728" behindDoc="0" locked="0" layoutInCell="1" allowOverlap="1" wp14:anchorId="43D79416" wp14:editId="4058DBBF">
          <wp:simplePos x="0" y="0"/>
          <wp:positionH relativeFrom="margin">
            <wp:posOffset>5407660</wp:posOffset>
          </wp:positionH>
          <wp:positionV relativeFrom="paragraph">
            <wp:posOffset>6985</wp:posOffset>
          </wp:positionV>
          <wp:extent cx="1065530" cy="579755"/>
          <wp:effectExtent l="0" t="0" r="127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346C" w:rsidRPr="008F50F4" w:rsidRDefault="006F346C" w:rsidP="0011645E">
    <w:pPr>
      <w:pStyle w:val="Kopfzeile"/>
      <w:rPr>
        <w:caps/>
        <w:spacing w:val="44"/>
      </w:rPr>
    </w:pPr>
  </w:p>
  <w:p w:rsidR="006F346C" w:rsidRPr="00D72769" w:rsidRDefault="006F346C" w:rsidP="0011645E">
    <w:pPr>
      <w:pStyle w:val="Kopfzeile"/>
      <w:spacing w:line="340" w:lineRule="exact"/>
      <w:rPr>
        <w:noProof/>
        <w:spacing w:val="0"/>
        <w:sz w:val="28"/>
        <w:szCs w:val="28"/>
      </w:rPr>
    </w:pPr>
    <w:r w:rsidRPr="00D72769">
      <w:rPr>
        <w:caps/>
        <w:spacing w:val="0"/>
        <w:sz w:val="28"/>
        <w:szCs w:val="28"/>
      </w:rPr>
      <w:t xml:space="preserve">Anmeldung </w:t>
    </w:r>
    <w:r>
      <w:rPr>
        <w:caps/>
        <w:spacing w:val="0"/>
        <w:sz w:val="28"/>
        <w:szCs w:val="28"/>
      </w:rPr>
      <w:t>diabetesberatung</w:t>
    </w:r>
  </w:p>
  <w:p w:rsidR="006F346C" w:rsidRPr="008D6DB3" w:rsidRDefault="006F346C" w:rsidP="0011645E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6F"/>
    <w:rsid w:val="00005980"/>
    <w:rsid w:val="00036174"/>
    <w:rsid w:val="000365BB"/>
    <w:rsid w:val="0003797F"/>
    <w:rsid w:val="00085944"/>
    <w:rsid w:val="000C5C55"/>
    <w:rsid w:val="000D095C"/>
    <w:rsid w:val="000E00B7"/>
    <w:rsid w:val="000E2053"/>
    <w:rsid w:val="000F7CF9"/>
    <w:rsid w:val="00102699"/>
    <w:rsid w:val="0011645E"/>
    <w:rsid w:val="001578A5"/>
    <w:rsid w:val="001705E6"/>
    <w:rsid w:val="001D5363"/>
    <w:rsid w:val="001E17F7"/>
    <w:rsid w:val="001E4433"/>
    <w:rsid w:val="002165C3"/>
    <w:rsid w:val="00217DE0"/>
    <w:rsid w:val="002253DA"/>
    <w:rsid w:val="0023522A"/>
    <w:rsid w:val="0029685F"/>
    <w:rsid w:val="002A632C"/>
    <w:rsid w:val="002C2E19"/>
    <w:rsid w:val="00334B65"/>
    <w:rsid w:val="0035180E"/>
    <w:rsid w:val="0036585F"/>
    <w:rsid w:val="00370F50"/>
    <w:rsid w:val="003A5F6F"/>
    <w:rsid w:val="003E149C"/>
    <w:rsid w:val="003F6E2C"/>
    <w:rsid w:val="00400457"/>
    <w:rsid w:val="004127DB"/>
    <w:rsid w:val="00454175"/>
    <w:rsid w:val="00457313"/>
    <w:rsid w:val="00475E6A"/>
    <w:rsid w:val="004C1EC4"/>
    <w:rsid w:val="004D6D0F"/>
    <w:rsid w:val="004F474B"/>
    <w:rsid w:val="00512D21"/>
    <w:rsid w:val="0052737C"/>
    <w:rsid w:val="00530BB6"/>
    <w:rsid w:val="00546AB3"/>
    <w:rsid w:val="00547DEA"/>
    <w:rsid w:val="00574054"/>
    <w:rsid w:val="00576C95"/>
    <w:rsid w:val="0059271E"/>
    <w:rsid w:val="005934E3"/>
    <w:rsid w:val="00597DF0"/>
    <w:rsid w:val="005A0E24"/>
    <w:rsid w:val="005C45FF"/>
    <w:rsid w:val="0060619D"/>
    <w:rsid w:val="00614903"/>
    <w:rsid w:val="00672B05"/>
    <w:rsid w:val="006A0254"/>
    <w:rsid w:val="006A4B52"/>
    <w:rsid w:val="006E09E1"/>
    <w:rsid w:val="006F346C"/>
    <w:rsid w:val="0070493A"/>
    <w:rsid w:val="00706A49"/>
    <w:rsid w:val="007159FF"/>
    <w:rsid w:val="00724F5E"/>
    <w:rsid w:val="00725ADE"/>
    <w:rsid w:val="0074295A"/>
    <w:rsid w:val="0075675F"/>
    <w:rsid w:val="0076113C"/>
    <w:rsid w:val="00774B47"/>
    <w:rsid w:val="00777877"/>
    <w:rsid w:val="007F55B7"/>
    <w:rsid w:val="008204C4"/>
    <w:rsid w:val="00830792"/>
    <w:rsid w:val="0083292B"/>
    <w:rsid w:val="00835AF8"/>
    <w:rsid w:val="00837BC8"/>
    <w:rsid w:val="008410AB"/>
    <w:rsid w:val="008444D2"/>
    <w:rsid w:val="008A5B1F"/>
    <w:rsid w:val="008B3E2E"/>
    <w:rsid w:val="008D6D3F"/>
    <w:rsid w:val="008D6DB3"/>
    <w:rsid w:val="008F50F4"/>
    <w:rsid w:val="008F7773"/>
    <w:rsid w:val="009137CA"/>
    <w:rsid w:val="009260E8"/>
    <w:rsid w:val="0093409B"/>
    <w:rsid w:val="00936F57"/>
    <w:rsid w:val="0094086F"/>
    <w:rsid w:val="0099660C"/>
    <w:rsid w:val="009A0B5E"/>
    <w:rsid w:val="009C0309"/>
    <w:rsid w:val="009D163D"/>
    <w:rsid w:val="00A029BC"/>
    <w:rsid w:val="00A02A11"/>
    <w:rsid w:val="00A16EB1"/>
    <w:rsid w:val="00A23417"/>
    <w:rsid w:val="00A2683B"/>
    <w:rsid w:val="00A639E6"/>
    <w:rsid w:val="00A67001"/>
    <w:rsid w:val="00A85434"/>
    <w:rsid w:val="00AB68B7"/>
    <w:rsid w:val="00AC2BF4"/>
    <w:rsid w:val="00AE3715"/>
    <w:rsid w:val="00AF6F49"/>
    <w:rsid w:val="00B15A3D"/>
    <w:rsid w:val="00B41F23"/>
    <w:rsid w:val="00B669E4"/>
    <w:rsid w:val="00B9583A"/>
    <w:rsid w:val="00BA2B82"/>
    <w:rsid w:val="00BB198D"/>
    <w:rsid w:val="00BD6789"/>
    <w:rsid w:val="00C15B65"/>
    <w:rsid w:val="00C2010C"/>
    <w:rsid w:val="00C42915"/>
    <w:rsid w:val="00C43380"/>
    <w:rsid w:val="00C60795"/>
    <w:rsid w:val="00C74B2C"/>
    <w:rsid w:val="00CA47A9"/>
    <w:rsid w:val="00CB564D"/>
    <w:rsid w:val="00CD2E17"/>
    <w:rsid w:val="00CE58C4"/>
    <w:rsid w:val="00CF5C69"/>
    <w:rsid w:val="00D037D1"/>
    <w:rsid w:val="00D05257"/>
    <w:rsid w:val="00D21F54"/>
    <w:rsid w:val="00D44C1D"/>
    <w:rsid w:val="00D72769"/>
    <w:rsid w:val="00DA1D9E"/>
    <w:rsid w:val="00DA50A8"/>
    <w:rsid w:val="00DB7B19"/>
    <w:rsid w:val="00DD7820"/>
    <w:rsid w:val="00DE640C"/>
    <w:rsid w:val="00E226E8"/>
    <w:rsid w:val="00E543A6"/>
    <w:rsid w:val="00E64681"/>
    <w:rsid w:val="00E91FCA"/>
    <w:rsid w:val="00E941C1"/>
    <w:rsid w:val="00EC62E5"/>
    <w:rsid w:val="00ED242B"/>
    <w:rsid w:val="00ED2897"/>
    <w:rsid w:val="00F172A7"/>
    <w:rsid w:val="00F31AFA"/>
    <w:rsid w:val="00F5156C"/>
    <w:rsid w:val="00F5160E"/>
    <w:rsid w:val="00F76D07"/>
    <w:rsid w:val="00FC4DFE"/>
    <w:rsid w:val="00FE0734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06F9CFEA-CD1D-4DC9-9185-82872C61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0B5E"/>
    <w:pPr>
      <w:spacing w:line="260" w:lineRule="exact"/>
    </w:pPr>
    <w:rPr>
      <w:rFonts w:ascii="Arial" w:hAnsi="Arial"/>
      <w:spacing w:val="1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A0B5E"/>
    <w:pPr>
      <w:keepNext/>
      <w:spacing w:before="240" w:after="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A0B5E"/>
    <w:pPr>
      <w:keepNext/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A0B5E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A0B5E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9A0B5E"/>
    <w:pPr>
      <w:keepNext/>
      <w:spacing w:line="240" w:lineRule="auto"/>
      <w:outlineLvl w:val="4"/>
    </w:pPr>
    <w:rPr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0B5E"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0B5E"/>
    <w:rPr>
      <w:rFonts w:ascii="Cambria" w:hAnsi="Cambria" w:cs="Times New Roman"/>
      <w:b/>
      <w:bCs/>
      <w:i/>
      <w:iCs/>
      <w:spacing w:val="1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0B5E"/>
    <w:rPr>
      <w:rFonts w:ascii="Cambria" w:hAnsi="Cambria" w:cs="Times New Roman"/>
      <w:b/>
      <w:bCs/>
      <w:spacing w:val="1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0B5E"/>
    <w:rPr>
      <w:rFonts w:ascii="Calibri" w:hAnsi="Calibri" w:cs="Times New Roman"/>
      <w:b/>
      <w:bCs/>
      <w:spacing w:val="1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0B5E"/>
    <w:rPr>
      <w:rFonts w:ascii="Calibri" w:hAnsi="Calibri" w:cs="Times New Roman"/>
      <w:b/>
      <w:bCs/>
      <w:i/>
      <w:iCs/>
      <w:spacing w:val="10"/>
      <w:sz w:val="26"/>
      <w:szCs w:val="26"/>
    </w:rPr>
  </w:style>
  <w:style w:type="paragraph" w:customStyle="1" w:styleId="Adressat">
    <w:name w:val="Adressat"/>
    <w:basedOn w:val="Standard"/>
    <w:next w:val="Standard"/>
    <w:uiPriority w:val="99"/>
    <w:rsid w:val="009A0B5E"/>
    <w:pPr>
      <w:spacing w:before="1440" w:after="960"/>
    </w:pPr>
  </w:style>
  <w:style w:type="paragraph" w:customStyle="1" w:styleId="A-Fallergnzung">
    <w:name w:val="A-Fallergänzung"/>
    <w:basedOn w:val="Standard"/>
    <w:next w:val="Standard"/>
    <w:uiPriority w:val="99"/>
    <w:rsid w:val="009A0B5E"/>
    <w:pPr>
      <w:spacing w:after="240"/>
    </w:pPr>
  </w:style>
  <w:style w:type="paragraph" w:customStyle="1" w:styleId="A-Fallnamen">
    <w:name w:val="A-Fallnamen"/>
    <w:basedOn w:val="Standard"/>
    <w:next w:val="A-Fallergnzung"/>
    <w:uiPriority w:val="99"/>
    <w:rsid w:val="009A0B5E"/>
    <w:pPr>
      <w:spacing w:before="360" w:after="120"/>
    </w:pPr>
    <w:rPr>
      <w:spacing w:val="44"/>
      <w:sz w:val="28"/>
    </w:rPr>
  </w:style>
  <w:style w:type="paragraph" w:customStyle="1" w:styleId="A-Fusszeilentitel">
    <w:name w:val="A-Fusszeilentitel"/>
    <w:uiPriority w:val="99"/>
    <w:rsid w:val="009A0B5E"/>
    <w:rPr>
      <w:rFonts w:ascii="Futura Book" w:hAnsi="Futura Book"/>
      <w:caps/>
      <w:spacing w:val="36"/>
    </w:rPr>
  </w:style>
  <w:style w:type="paragraph" w:customStyle="1" w:styleId="Berichtstitel">
    <w:name w:val="Berichtstitel"/>
    <w:basedOn w:val="Standard"/>
    <w:next w:val="Standard"/>
    <w:uiPriority w:val="99"/>
    <w:rsid w:val="009A0B5E"/>
    <w:pPr>
      <w:spacing w:before="960" w:after="480"/>
    </w:pPr>
    <w:rPr>
      <w:caps/>
      <w:spacing w:val="44"/>
      <w:sz w:val="28"/>
    </w:rPr>
  </w:style>
  <w:style w:type="paragraph" w:styleId="Gruformel">
    <w:name w:val="Closing"/>
    <w:basedOn w:val="Standard"/>
    <w:link w:val="GruformelZchn"/>
    <w:uiPriority w:val="99"/>
    <w:rsid w:val="009A0B5E"/>
    <w:pPr>
      <w:spacing w:before="360" w:after="36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9A0B5E"/>
    <w:rPr>
      <w:rFonts w:ascii="Arial" w:hAnsi="Arial" w:cs="Times New Roman"/>
      <w:spacing w:val="10"/>
    </w:rPr>
  </w:style>
  <w:style w:type="character" w:styleId="Seitenzahl">
    <w:name w:val="page number"/>
    <w:basedOn w:val="Absatz-Standardschriftart"/>
    <w:uiPriority w:val="99"/>
    <w:rsid w:val="009A0B5E"/>
    <w:rPr>
      <w:rFonts w:ascii="Futura Lt BT" w:hAnsi="Futura Lt BT" w:cs="Times New Roman"/>
      <w:sz w:val="20"/>
    </w:rPr>
  </w:style>
  <w:style w:type="paragraph" w:styleId="Titel">
    <w:name w:val="Title"/>
    <w:basedOn w:val="Standard"/>
    <w:link w:val="TitelZchn"/>
    <w:uiPriority w:val="99"/>
    <w:qFormat/>
    <w:rsid w:val="009A0B5E"/>
    <w:pPr>
      <w:spacing w:before="240" w:after="60"/>
      <w:jc w:val="center"/>
      <w:outlineLvl w:val="0"/>
    </w:pPr>
    <w:rPr>
      <w:rFonts w:ascii="Futura Book" w:hAnsi="Futura Book"/>
      <w:b/>
      <w:caps/>
      <w:spacing w:val="44"/>
      <w:kern w:val="28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0B5E"/>
    <w:rPr>
      <w:rFonts w:ascii="Cambria" w:hAnsi="Cambria" w:cs="Times New Roman"/>
      <w:b/>
      <w:bCs/>
      <w:spacing w:val="10"/>
      <w:kern w:val="28"/>
      <w:sz w:val="32"/>
      <w:szCs w:val="32"/>
    </w:rPr>
  </w:style>
  <w:style w:type="table" w:styleId="Tabellenraster">
    <w:name w:val="Table Grid"/>
    <w:basedOn w:val="NormaleTabelle"/>
    <w:uiPriority w:val="99"/>
    <w:rsid w:val="00CE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E149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A0B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Fuzeile">
    <w:name w:val="footer"/>
    <w:basedOn w:val="Standard"/>
    <w:link w:val="FuzeileZchn"/>
    <w:uiPriority w:val="99"/>
    <w:rsid w:val="009A0B5E"/>
    <w:pPr>
      <w:tabs>
        <w:tab w:val="center" w:pos="4536"/>
        <w:tab w:val="right" w:pos="9072"/>
      </w:tabs>
      <w:spacing w:line="16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0B5E"/>
    <w:rPr>
      <w:rFonts w:ascii="Arial" w:hAnsi="Arial" w:cs="Times New Roman"/>
      <w:spacing w:val="10"/>
    </w:rPr>
  </w:style>
  <w:style w:type="paragraph" w:styleId="Anrede">
    <w:name w:val="Salutation"/>
    <w:basedOn w:val="Standard"/>
    <w:next w:val="Standard"/>
    <w:link w:val="AnredeZchn"/>
    <w:uiPriority w:val="99"/>
    <w:rsid w:val="009A0B5E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9A0B5E"/>
    <w:rPr>
      <w:rFonts w:ascii="Arial" w:hAnsi="Arial" w:cs="Times New Roman"/>
      <w:spacing w:val="10"/>
    </w:rPr>
  </w:style>
  <w:style w:type="paragraph" w:customStyle="1" w:styleId="Betreffzeile">
    <w:name w:val="Betreffzeile"/>
    <w:next w:val="Standard"/>
    <w:uiPriority w:val="99"/>
    <w:rsid w:val="009A0B5E"/>
    <w:pPr>
      <w:spacing w:before="840"/>
    </w:pPr>
    <w:rPr>
      <w:rFonts w:ascii="Arial" w:hAnsi="Arial"/>
      <w:caps/>
      <w:spacing w:val="44"/>
      <w:sz w:val="28"/>
    </w:rPr>
  </w:style>
  <w:style w:type="paragraph" w:customStyle="1" w:styleId="Fusszeilentitel">
    <w:name w:val="Fusszeilentitel"/>
    <w:uiPriority w:val="99"/>
    <w:rsid w:val="009A0B5E"/>
    <w:rPr>
      <w:rFonts w:ascii="Futura Book" w:hAnsi="Futura Book"/>
      <w:caps/>
      <w:spacing w:val="36"/>
    </w:rPr>
  </w:style>
  <w:style w:type="paragraph" w:styleId="Sprechblasentext">
    <w:name w:val="Balloon Text"/>
    <w:basedOn w:val="Standard"/>
    <w:link w:val="SprechblasentextZchn"/>
    <w:uiPriority w:val="99"/>
    <w:rsid w:val="008D6D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8D6DB3"/>
    <w:rPr>
      <w:rFonts w:ascii="Segoe UI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InesKMS\Vorlagen\InesK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InesKMS</Template>
  <TotalTime>0</TotalTime>
  <Pages>1</Pages>
  <Words>229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Kanton Obwalden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Gander Rosmarie</dc:creator>
  <cp:lastModifiedBy>Dillier Therese</cp:lastModifiedBy>
  <cp:revision>2</cp:revision>
  <cp:lastPrinted>2015-11-12T08:46:00Z</cp:lastPrinted>
  <dcterms:created xsi:type="dcterms:W3CDTF">2015-11-12T10:05:00Z</dcterms:created>
  <dcterms:modified xsi:type="dcterms:W3CDTF">2015-11-12T10:05:00Z</dcterms:modified>
</cp:coreProperties>
</file>